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61" w:rsidRPr="006F1D97" w:rsidRDefault="00891C28">
      <w:pPr>
        <w:rPr>
          <w:rFonts w:ascii="Verdana" w:hAnsi="Verdana"/>
          <w:color w:val="1F497D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color w:val="1F497D"/>
          <w:sz w:val="20"/>
          <w:szCs w:val="20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-985520</wp:posOffset>
            </wp:positionV>
            <wp:extent cx="7543800" cy="124650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5A6" w:rsidRPr="006C53A7" w:rsidRDefault="006C53A7" w:rsidP="006C53A7">
      <w:pPr>
        <w:jc w:val="center"/>
        <w:rPr>
          <w:rFonts w:ascii="Verdana" w:hAnsi="Verdana"/>
          <w:b/>
          <w:bCs/>
          <w:i/>
          <w:iCs/>
          <w:color w:val="1F497D"/>
          <w:szCs w:val="20"/>
          <w:lang w:val="en-US"/>
        </w:rPr>
      </w:pPr>
      <w:r>
        <w:rPr>
          <w:rFonts w:ascii="Verdana" w:hAnsi="Verdana"/>
          <w:b/>
          <w:bCs/>
          <w:i/>
          <w:iCs/>
          <w:color w:val="1F497D"/>
          <w:szCs w:val="20"/>
          <w:lang w:val="en-US"/>
        </w:rPr>
        <w:t>Volunteer Interest Form</w:t>
      </w:r>
    </w:p>
    <w:p w:rsidR="003765A6" w:rsidRDefault="003765A6" w:rsidP="00750161">
      <w:pPr>
        <w:jc w:val="center"/>
        <w:rPr>
          <w:rFonts w:ascii="Verdana" w:hAnsi="Verdana"/>
          <w:b/>
          <w:bCs/>
          <w:color w:val="1F497D"/>
          <w:sz w:val="20"/>
          <w:szCs w:val="20"/>
          <w:lang w:val="en-SG"/>
        </w:rPr>
      </w:pPr>
    </w:p>
    <w:p w:rsidR="006C53A7" w:rsidRDefault="006C53A7" w:rsidP="006C53A7">
      <w:pPr>
        <w:rPr>
          <w:rFonts w:ascii="Verdana" w:hAnsi="Verdana"/>
          <w:b/>
          <w:bCs/>
          <w:color w:val="1F497D"/>
          <w:sz w:val="20"/>
          <w:szCs w:val="20"/>
          <w:lang w:val="en-SG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n-SG"/>
        </w:rPr>
        <w:t>About You:</w:t>
      </w:r>
    </w:p>
    <w:p w:rsidR="006C53A7" w:rsidRPr="006F1D97" w:rsidRDefault="006C53A7" w:rsidP="00750161">
      <w:pPr>
        <w:jc w:val="center"/>
        <w:rPr>
          <w:rFonts w:ascii="Verdana" w:hAnsi="Verdana"/>
          <w:b/>
          <w:bCs/>
          <w:color w:val="1F497D"/>
          <w:sz w:val="20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337"/>
        <w:gridCol w:w="3724"/>
      </w:tblGrid>
      <w:tr w:rsidR="00424D0D" w:rsidTr="00424D0D">
        <w:trPr>
          <w:trHeight w:val="1157"/>
        </w:trPr>
        <w:tc>
          <w:tcPr>
            <w:tcW w:w="2992" w:type="dxa"/>
          </w:tcPr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Name:</w:t>
            </w:r>
          </w:p>
        </w:tc>
        <w:tc>
          <w:tcPr>
            <w:tcW w:w="2337" w:type="dxa"/>
          </w:tcPr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Nationality:</w:t>
            </w:r>
          </w:p>
        </w:tc>
        <w:tc>
          <w:tcPr>
            <w:tcW w:w="3724" w:type="dxa"/>
          </w:tcPr>
          <w:p w:rsidR="006C53A7" w:rsidRDefault="00424D0D" w:rsidP="006C53A7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Date of birth</w:t>
            </w:r>
            <w:r w:rsidR="006C53A7"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:</w:t>
            </w: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424D0D">
        <w:tc>
          <w:tcPr>
            <w:tcW w:w="2992" w:type="dxa"/>
          </w:tcPr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Languages spoken:</w:t>
            </w: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  <w:tc>
          <w:tcPr>
            <w:tcW w:w="2337" w:type="dxa"/>
          </w:tcPr>
          <w:p w:rsidR="006C53A7" w:rsidRDefault="00424D0D" w:rsidP="006C53A7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Email address:</w:t>
            </w:r>
          </w:p>
          <w:p w:rsidR="006C53A7" w:rsidRDefault="006C53A7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  <w:tc>
          <w:tcPr>
            <w:tcW w:w="3724" w:type="dxa"/>
          </w:tcPr>
          <w:p w:rsidR="006C53A7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Contact number:</w:t>
            </w:r>
          </w:p>
        </w:tc>
      </w:tr>
      <w:tr w:rsidR="00424D0D" w:rsidTr="00924F53">
        <w:tc>
          <w:tcPr>
            <w:tcW w:w="9053" w:type="dxa"/>
            <w:gridSpan w:val="3"/>
          </w:tcPr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Passions/interests/hobbies: (eg painting, dancing, writing stories etc):</w:t>
            </w: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8A59ED">
        <w:tc>
          <w:tcPr>
            <w:tcW w:w="2992" w:type="dxa"/>
          </w:tcPr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Occupation and current job:</w:t>
            </w:r>
          </w:p>
        </w:tc>
        <w:tc>
          <w:tcPr>
            <w:tcW w:w="6061" w:type="dxa"/>
            <w:gridSpan w:val="2"/>
          </w:tcPr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Professional experience: (please summarise here and attach your CV)</w:t>
            </w: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EE7828">
        <w:tc>
          <w:tcPr>
            <w:tcW w:w="9053" w:type="dxa"/>
            <w:gridSpan w:val="3"/>
          </w:tcPr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Education background:</w:t>
            </w: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EE7828">
        <w:tc>
          <w:tcPr>
            <w:tcW w:w="9053" w:type="dxa"/>
            <w:gridSpan w:val="3"/>
          </w:tcPr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Do you have any illnesses that require constant medication? If yes, please give details:</w:t>
            </w: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EE7828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050667">
        <w:tc>
          <w:tcPr>
            <w:tcW w:w="9053" w:type="dxa"/>
            <w:gridSpan w:val="3"/>
          </w:tcPr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Have you spent any time in Nepal or a developing country before?</w:t>
            </w: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050667">
        <w:tc>
          <w:tcPr>
            <w:tcW w:w="9053" w:type="dxa"/>
            <w:gridSpan w:val="3"/>
          </w:tcPr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Do you have any experience with children? Please give details. This helps us work out which if our projects is best for you.</w:t>
            </w: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0E57A3" w:rsidRDefault="000E57A3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0E57A3" w:rsidRDefault="000E57A3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750161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</w:tbl>
    <w:p w:rsidR="00C92A87" w:rsidRDefault="00C92A87" w:rsidP="00750161">
      <w:pPr>
        <w:rPr>
          <w:rFonts w:ascii="Verdana" w:hAnsi="Verdana"/>
          <w:color w:val="1F497D"/>
          <w:sz w:val="20"/>
          <w:szCs w:val="20"/>
          <w:lang w:val="en-SG"/>
        </w:rPr>
      </w:pPr>
    </w:p>
    <w:p w:rsidR="00424D0D" w:rsidRPr="00424D0D" w:rsidRDefault="00424D0D" w:rsidP="00750161">
      <w:pPr>
        <w:rPr>
          <w:rFonts w:ascii="Verdana" w:hAnsi="Verdana"/>
          <w:b/>
          <w:bCs/>
          <w:color w:val="1F497D"/>
          <w:sz w:val="20"/>
          <w:szCs w:val="20"/>
          <w:lang w:val="en-SG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n-SG"/>
        </w:rPr>
        <w:lastRenderedPageBreak/>
        <w:t>About your volunteer plans</w:t>
      </w:r>
    </w:p>
    <w:p w:rsidR="00424D0D" w:rsidRDefault="00424D0D" w:rsidP="00750161">
      <w:pPr>
        <w:rPr>
          <w:rFonts w:ascii="Verdana" w:hAnsi="Verdana"/>
          <w:color w:val="1F497D"/>
          <w:sz w:val="20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337"/>
        <w:gridCol w:w="3724"/>
      </w:tblGrid>
      <w:tr w:rsidR="00424D0D" w:rsidTr="0051621F">
        <w:tc>
          <w:tcPr>
            <w:tcW w:w="2992" w:type="dxa"/>
          </w:tcPr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 xml:space="preserve">When would you like to volunteer with Mitrataa? </w:t>
            </w:r>
          </w:p>
        </w:tc>
        <w:tc>
          <w:tcPr>
            <w:tcW w:w="2337" w:type="dxa"/>
          </w:tcPr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 xml:space="preserve">For how long would you be able to commit to working with us? We generally require a minimum 2 week commitment. </w:t>
            </w: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  <w:tc>
          <w:tcPr>
            <w:tcW w:w="3724" w:type="dxa"/>
          </w:tcPr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How many of you are coming (ie are you travelling alone)?</w:t>
            </w:r>
          </w:p>
        </w:tc>
      </w:tr>
      <w:tr w:rsidR="00424D0D" w:rsidTr="00C66154">
        <w:tc>
          <w:tcPr>
            <w:tcW w:w="2992" w:type="dxa"/>
          </w:tcPr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Which of our projects are you interested in working with? Why?</w:t>
            </w: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  <w:tc>
          <w:tcPr>
            <w:tcW w:w="6061" w:type="dxa"/>
            <w:gridSpan w:val="2"/>
          </w:tcPr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 xml:space="preserve">As you can appreciate, we get a lot of requests for volunteer postings.. What do you think makes you stand out as someone we can’t say no to? </w:t>
            </w: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2534E2">
        <w:tc>
          <w:tcPr>
            <w:tcW w:w="9053" w:type="dxa"/>
            <w:gridSpan w:val="3"/>
          </w:tcPr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>At Mitrataa, we love passionate, independent, creative people with big dreams. How does this fit with you?</w:t>
            </w: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51621F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  <w:tr w:rsidR="00424D0D" w:rsidTr="002534E2">
        <w:tc>
          <w:tcPr>
            <w:tcW w:w="9053" w:type="dxa"/>
            <w:gridSpan w:val="3"/>
          </w:tcPr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 xml:space="preserve">Please write a short description about what you propose to do during your time as a volunteer with Mitrataa – eg what workshops, skills sharing, activities etc you believe you could share that would be beneficial to the Mitrataa family. </w:t>
            </w:r>
            <w:r w:rsidR="006B5966">
              <w:rPr>
                <w:rFonts w:ascii="Verdana" w:hAnsi="Verdana"/>
                <w:color w:val="1F497D"/>
                <w:sz w:val="20"/>
                <w:szCs w:val="20"/>
                <w:lang w:val="en-SG"/>
              </w:rPr>
              <w:t xml:space="preserve">We will work with you to come up with a program that meets our needs but we are interested in your ideas. </w:t>
            </w: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B5966" w:rsidRDefault="006B5966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B5966" w:rsidRDefault="006B5966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B5966" w:rsidRDefault="006B5966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B5966" w:rsidRDefault="006B5966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B5966" w:rsidRDefault="006B5966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6B5966" w:rsidRDefault="006B5966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  <w:p w:rsidR="00424D0D" w:rsidRDefault="00424D0D" w:rsidP="00424D0D">
            <w:pPr>
              <w:rPr>
                <w:rFonts w:ascii="Verdana" w:hAnsi="Verdana"/>
                <w:color w:val="1F497D"/>
                <w:sz w:val="20"/>
                <w:szCs w:val="20"/>
                <w:lang w:val="en-SG"/>
              </w:rPr>
            </w:pPr>
          </w:p>
        </w:tc>
      </w:tr>
    </w:tbl>
    <w:p w:rsidR="006C53A7" w:rsidRPr="006F1D97" w:rsidRDefault="006C53A7" w:rsidP="00750161">
      <w:pPr>
        <w:rPr>
          <w:rFonts w:ascii="Verdana" w:hAnsi="Verdana"/>
          <w:color w:val="1F497D"/>
          <w:sz w:val="20"/>
          <w:szCs w:val="20"/>
          <w:lang w:val="en-SG"/>
        </w:rPr>
      </w:pPr>
    </w:p>
    <w:sectPr w:rsidR="006C53A7" w:rsidRPr="006F1D97" w:rsidSect="00750161">
      <w:footerReference w:type="default" r:id="rId10"/>
      <w:pgSz w:w="11899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BC" w:rsidRDefault="00AE79BC" w:rsidP="00750161">
      <w:r>
        <w:separator/>
      </w:r>
    </w:p>
  </w:endnote>
  <w:endnote w:type="continuationSeparator" w:id="0">
    <w:p w:rsidR="00AE79BC" w:rsidRDefault="00AE79BC" w:rsidP="0075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61" w:rsidRPr="002E5941" w:rsidRDefault="00424D0D" w:rsidP="00424D0D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Volunteer Form</w:t>
    </w:r>
    <w:r w:rsidR="00763C08">
      <w:rPr>
        <w:rFonts w:ascii="Verdana" w:hAnsi="Verdana"/>
        <w:sz w:val="16"/>
        <w:szCs w:val="16"/>
      </w:rPr>
      <w:tab/>
    </w:r>
    <w:r w:rsidR="00763C08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16 October 2011</w:t>
    </w:r>
  </w:p>
  <w:p w:rsidR="00750161" w:rsidRDefault="0075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BC" w:rsidRDefault="00AE79BC" w:rsidP="00750161">
      <w:r>
        <w:separator/>
      </w:r>
    </w:p>
  </w:footnote>
  <w:footnote w:type="continuationSeparator" w:id="0">
    <w:p w:rsidR="00AE79BC" w:rsidRDefault="00AE79BC" w:rsidP="0075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C26"/>
    <w:multiLevelType w:val="hybridMultilevel"/>
    <w:tmpl w:val="97203382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1C2EFC"/>
    <w:multiLevelType w:val="hybridMultilevel"/>
    <w:tmpl w:val="743811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029"/>
    <w:multiLevelType w:val="hybridMultilevel"/>
    <w:tmpl w:val="2CD07B28"/>
    <w:lvl w:ilvl="0" w:tplc="3C18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01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2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EB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20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2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4E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05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603409"/>
    <w:multiLevelType w:val="hybridMultilevel"/>
    <w:tmpl w:val="EDC67BFE"/>
    <w:lvl w:ilvl="0" w:tplc="45CE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E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8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E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23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C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A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A0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8A059B"/>
    <w:multiLevelType w:val="hybridMultilevel"/>
    <w:tmpl w:val="6FF0D144"/>
    <w:lvl w:ilvl="0" w:tplc="4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C7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C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E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85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4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6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C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7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450CFC"/>
    <w:multiLevelType w:val="hybridMultilevel"/>
    <w:tmpl w:val="95289992"/>
    <w:lvl w:ilvl="0" w:tplc="05561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27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A6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CA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4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4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C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E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A9628F"/>
    <w:multiLevelType w:val="hybridMultilevel"/>
    <w:tmpl w:val="8A3455CC"/>
    <w:lvl w:ilvl="0" w:tplc="EEB2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C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27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A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04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4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C8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3C6F86"/>
    <w:multiLevelType w:val="hybridMultilevel"/>
    <w:tmpl w:val="4ECEC9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D4B25"/>
    <w:multiLevelType w:val="hybridMultilevel"/>
    <w:tmpl w:val="47F013B0"/>
    <w:lvl w:ilvl="0" w:tplc="CA2CA7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896C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A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4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4F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61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4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8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A471E9"/>
    <w:multiLevelType w:val="hybridMultilevel"/>
    <w:tmpl w:val="6CF452C2"/>
    <w:lvl w:ilvl="0" w:tplc="6E540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0A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0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A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25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6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E4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8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E15A84"/>
    <w:multiLevelType w:val="hybridMultilevel"/>
    <w:tmpl w:val="612089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56A12"/>
    <w:multiLevelType w:val="hybridMultilevel"/>
    <w:tmpl w:val="21CA8DF2"/>
    <w:lvl w:ilvl="0" w:tplc="0E563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EBEF0">
      <w:start w:val="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2E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4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4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8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2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4603E1"/>
    <w:multiLevelType w:val="hybridMultilevel"/>
    <w:tmpl w:val="F4D8B4EA"/>
    <w:lvl w:ilvl="0" w:tplc="0388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00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E9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A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C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A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2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6A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340276"/>
    <w:multiLevelType w:val="hybridMultilevel"/>
    <w:tmpl w:val="272AD05A"/>
    <w:lvl w:ilvl="0" w:tplc="BA9E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885E">
      <w:start w:val="1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6C3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0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6A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A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4D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6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6879B7"/>
    <w:multiLevelType w:val="hybridMultilevel"/>
    <w:tmpl w:val="4276FC58"/>
    <w:lvl w:ilvl="0" w:tplc="1C24F44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6143"/>
    <w:multiLevelType w:val="hybridMultilevel"/>
    <w:tmpl w:val="109C73CE"/>
    <w:lvl w:ilvl="0" w:tplc="4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C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A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4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4F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61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4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8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C64E47"/>
    <w:multiLevelType w:val="hybridMultilevel"/>
    <w:tmpl w:val="6E843586"/>
    <w:lvl w:ilvl="0" w:tplc="BA9E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885E">
      <w:start w:val="1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6A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A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4D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6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530CD2"/>
    <w:multiLevelType w:val="hybridMultilevel"/>
    <w:tmpl w:val="1C9C0806"/>
    <w:lvl w:ilvl="0" w:tplc="0B32F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C7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C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E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85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4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6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C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7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C143FA"/>
    <w:multiLevelType w:val="hybridMultilevel"/>
    <w:tmpl w:val="3E025FB2"/>
    <w:lvl w:ilvl="0" w:tplc="2834CE6A">
      <w:numFmt w:val="bullet"/>
      <w:lvlText w:val="–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37F4338"/>
    <w:multiLevelType w:val="hybridMultilevel"/>
    <w:tmpl w:val="1128A8BE"/>
    <w:lvl w:ilvl="0" w:tplc="4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A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2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86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47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4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62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4F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391908"/>
    <w:multiLevelType w:val="hybridMultilevel"/>
    <w:tmpl w:val="B7EC6C2E"/>
    <w:lvl w:ilvl="0" w:tplc="0E563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254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B2E47C0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222EB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4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4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8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2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271956"/>
    <w:multiLevelType w:val="hybridMultilevel"/>
    <w:tmpl w:val="631452D0"/>
    <w:lvl w:ilvl="0" w:tplc="4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A63BD0"/>
    <w:multiLevelType w:val="hybridMultilevel"/>
    <w:tmpl w:val="ABDEDE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A7A38"/>
    <w:multiLevelType w:val="hybridMultilevel"/>
    <w:tmpl w:val="5E9C247C"/>
    <w:lvl w:ilvl="0" w:tplc="12849908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F3F1207"/>
    <w:multiLevelType w:val="hybridMultilevel"/>
    <w:tmpl w:val="AEA81306"/>
    <w:lvl w:ilvl="0" w:tplc="A270343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0276D0"/>
    <w:multiLevelType w:val="hybridMultilevel"/>
    <w:tmpl w:val="9B5CB0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E66DD"/>
    <w:multiLevelType w:val="hybridMultilevel"/>
    <w:tmpl w:val="2F40305C"/>
    <w:lvl w:ilvl="0" w:tplc="B29EFB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CE2492"/>
    <w:multiLevelType w:val="hybridMultilevel"/>
    <w:tmpl w:val="4F0C0CDC"/>
    <w:lvl w:ilvl="0" w:tplc="2834CE6A">
      <w:numFmt w:val="bullet"/>
      <w:lvlText w:val="–"/>
      <w:lvlJc w:val="left"/>
      <w:pPr>
        <w:ind w:left="48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80E0B32"/>
    <w:multiLevelType w:val="hybridMultilevel"/>
    <w:tmpl w:val="2F2627A4"/>
    <w:lvl w:ilvl="0" w:tplc="2A14A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64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A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A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4C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08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4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E1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A2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7D75E0"/>
    <w:multiLevelType w:val="hybridMultilevel"/>
    <w:tmpl w:val="C11CD1F2"/>
    <w:lvl w:ilvl="0" w:tplc="E0A6F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A9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6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2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EA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C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A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AC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A6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DB72C8D"/>
    <w:multiLevelType w:val="hybridMultilevel"/>
    <w:tmpl w:val="058E8F08"/>
    <w:lvl w:ilvl="0" w:tplc="72886F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DE77D2"/>
    <w:multiLevelType w:val="hybridMultilevel"/>
    <w:tmpl w:val="2B1E9FAC"/>
    <w:lvl w:ilvl="0" w:tplc="36B05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02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2A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2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0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00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8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63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E2530F8"/>
    <w:multiLevelType w:val="hybridMultilevel"/>
    <w:tmpl w:val="B8C62102"/>
    <w:lvl w:ilvl="0" w:tplc="A47CD9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CD331A"/>
    <w:multiLevelType w:val="hybridMultilevel"/>
    <w:tmpl w:val="5E9C247C"/>
    <w:lvl w:ilvl="0" w:tplc="12849908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04F706D"/>
    <w:multiLevelType w:val="hybridMultilevel"/>
    <w:tmpl w:val="ABA0A3F8"/>
    <w:lvl w:ilvl="0" w:tplc="F038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8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A9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A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A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4D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23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E0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6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33F3967"/>
    <w:multiLevelType w:val="hybridMultilevel"/>
    <w:tmpl w:val="D056FE08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5907F84"/>
    <w:multiLevelType w:val="hybridMultilevel"/>
    <w:tmpl w:val="95D6C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E0F7F"/>
    <w:multiLevelType w:val="hybridMultilevel"/>
    <w:tmpl w:val="35FC71B6"/>
    <w:lvl w:ilvl="0" w:tplc="CE40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A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2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86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47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4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62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4F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C5C4256"/>
    <w:multiLevelType w:val="hybridMultilevel"/>
    <w:tmpl w:val="7E74C7A6"/>
    <w:lvl w:ilvl="0" w:tplc="4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A3D84"/>
    <w:multiLevelType w:val="hybridMultilevel"/>
    <w:tmpl w:val="40045754"/>
    <w:lvl w:ilvl="0" w:tplc="9B7E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E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C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6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6C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0E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CC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AF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A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57439BB"/>
    <w:multiLevelType w:val="hybridMultilevel"/>
    <w:tmpl w:val="CA6066A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A0A2F"/>
    <w:multiLevelType w:val="hybridMultilevel"/>
    <w:tmpl w:val="465CC962"/>
    <w:lvl w:ilvl="0" w:tplc="008E8FF6">
      <w:start w:val="3"/>
      <w:numFmt w:val="bullet"/>
      <w:lvlText w:val="-"/>
      <w:lvlJc w:val="left"/>
      <w:pPr>
        <w:ind w:left="1080" w:hanging="360"/>
      </w:pPr>
      <w:rPr>
        <w:rFonts w:ascii="Verdana" w:eastAsia="SimSun" w:hAnsi="Verdana" w:cs="Frutiger 45 Light" w:hint="default"/>
        <w:color w:val="000000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0058F6"/>
    <w:multiLevelType w:val="hybridMultilevel"/>
    <w:tmpl w:val="49A4A2C6"/>
    <w:lvl w:ilvl="0" w:tplc="4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02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2A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2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0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00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8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63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AF739BA"/>
    <w:multiLevelType w:val="hybridMultilevel"/>
    <w:tmpl w:val="F7A2A3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90345"/>
    <w:multiLevelType w:val="hybridMultilevel"/>
    <w:tmpl w:val="37A2BBB2"/>
    <w:lvl w:ilvl="0" w:tplc="0B40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22D5C">
      <w:start w:val="26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5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2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E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4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2E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39"/>
  </w:num>
  <w:num w:numId="5">
    <w:abstractNumId w:val="3"/>
  </w:num>
  <w:num w:numId="6">
    <w:abstractNumId w:val="17"/>
  </w:num>
  <w:num w:numId="7">
    <w:abstractNumId w:val="2"/>
  </w:num>
  <w:num w:numId="8">
    <w:abstractNumId w:val="8"/>
  </w:num>
  <w:num w:numId="9">
    <w:abstractNumId w:val="37"/>
  </w:num>
  <w:num w:numId="10">
    <w:abstractNumId w:val="11"/>
  </w:num>
  <w:num w:numId="11">
    <w:abstractNumId w:val="26"/>
  </w:num>
  <w:num w:numId="12">
    <w:abstractNumId w:val="4"/>
  </w:num>
  <w:num w:numId="13">
    <w:abstractNumId w:val="19"/>
  </w:num>
  <w:num w:numId="14">
    <w:abstractNumId w:val="21"/>
  </w:num>
  <w:num w:numId="15">
    <w:abstractNumId w:val="15"/>
  </w:num>
  <w:num w:numId="16">
    <w:abstractNumId w:val="20"/>
  </w:num>
  <w:num w:numId="17">
    <w:abstractNumId w:val="42"/>
  </w:num>
  <w:num w:numId="18">
    <w:abstractNumId w:val="33"/>
  </w:num>
  <w:num w:numId="19">
    <w:abstractNumId w:val="23"/>
  </w:num>
  <w:num w:numId="20">
    <w:abstractNumId w:val="43"/>
  </w:num>
  <w:num w:numId="21">
    <w:abstractNumId w:val="40"/>
  </w:num>
  <w:num w:numId="22">
    <w:abstractNumId w:val="29"/>
  </w:num>
  <w:num w:numId="23">
    <w:abstractNumId w:val="36"/>
  </w:num>
  <w:num w:numId="24">
    <w:abstractNumId w:val="25"/>
  </w:num>
  <w:num w:numId="25">
    <w:abstractNumId w:val="14"/>
  </w:num>
  <w:num w:numId="26">
    <w:abstractNumId w:val="0"/>
  </w:num>
  <w:num w:numId="27">
    <w:abstractNumId w:val="18"/>
  </w:num>
  <w:num w:numId="28">
    <w:abstractNumId w:val="27"/>
  </w:num>
  <w:num w:numId="29">
    <w:abstractNumId w:val="38"/>
  </w:num>
  <w:num w:numId="30">
    <w:abstractNumId w:val="41"/>
  </w:num>
  <w:num w:numId="31">
    <w:abstractNumId w:val="5"/>
  </w:num>
  <w:num w:numId="32">
    <w:abstractNumId w:val="28"/>
  </w:num>
  <w:num w:numId="33">
    <w:abstractNumId w:val="34"/>
  </w:num>
  <w:num w:numId="34">
    <w:abstractNumId w:val="44"/>
  </w:num>
  <w:num w:numId="35">
    <w:abstractNumId w:val="13"/>
  </w:num>
  <w:num w:numId="36">
    <w:abstractNumId w:val="12"/>
  </w:num>
  <w:num w:numId="37">
    <w:abstractNumId w:val="32"/>
  </w:num>
  <w:num w:numId="38">
    <w:abstractNumId w:val="30"/>
  </w:num>
  <w:num w:numId="39">
    <w:abstractNumId w:val="35"/>
  </w:num>
  <w:num w:numId="40">
    <w:abstractNumId w:val="16"/>
  </w:num>
  <w:num w:numId="41">
    <w:abstractNumId w:val="24"/>
  </w:num>
  <w:num w:numId="42">
    <w:abstractNumId w:val="1"/>
  </w:num>
  <w:num w:numId="43">
    <w:abstractNumId w:val="10"/>
  </w:num>
  <w:num w:numId="44">
    <w:abstractNumId w:val="7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49"/>
    <w:rsid w:val="00032FA8"/>
    <w:rsid w:val="000735FE"/>
    <w:rsid w:val="000E0BD3"/>
    <w:rsid w:val="000E57A3"/>
    <w:rsid w:val="00106EFE"/>
    <w:rsid w:val="00123886"/>
    <w:rsid w:val="00180753"/>
    <w:rsid w:val="001B2E6F"/>
    <w:rsid w:val="001B39C3"/>
    <w:rsid w:val="00233008"/>
    <w:rsid w:val="0029761E"/>
    <w:rsid w:val="002A6135"/>
    <w:rsid w:val="002B7AFD"/>
    <w:rsid w:val="00311C48"/>
    <w:rsid w:val="00342988"/>
    <w:rsid w:val="003437AB"/>
    <w:rsid w:val="003765A6"/>
    <w:rsid w:val="00395351"/>
    <w:rsid w:val="003E4433"/>
    <w:rsid w:val="003F348F"/>
    <w:rsid w:val="00400A9E"/>
    <w:rsid w:val="00421E64"/>
    <w:rsid w:val="00424D0D"/>
    <w:rsid w:val="004371E8"/>
    <w:rsid w:val="0050629B"/>
    <w:rsid w:val="005241CD"/>
    <w:rsid w:val="005432BB"/>
    <w:rsid w:val="005D5CA1"/>
    <w:rsid w:val="0067610A"/>
    <w:rsid w:val="006B5966"/>
    <w:rsid w:val="006C53A7"/>
    <w:rsid w:val="006F1D97"/>
    <w:rsid w:val="00704BBE"/>
    <w:rsid w:val="007263D0"/>
    <w:rsid w:val="00740773"/>
    <w:rsid w:val="0074402C"/>
    <w:rsid w:val="00745752"/>
    <w:rsid w:val="00750161"/>
    <w:rsid w:val="00763C08"/>
    <w:rsid w:val="00784724"/>
    <w:rsid w:val="007B3488"/>
    <w:rsid w:val="007C2BDB"/>
    <w:rsid w:val="007D6F76"/>
    <w:rsid w:val="00832F7A"/>
    <w:rsid w:val="0083433B"/>
    <w:rsid w:val="00834ACB"/>
    <w:rsid w:val="00857FEA"/>
    <w:rsid w:val="0088502A"/>
    <w:rsid w:val="00891C28"/>
    <w:rsid w:val="00903FB4"/>
    <w:rsid w:val="00923EBE"/>
    <w:rsid w:val="00937969"/>
    <w:rsid w:val="009C1611"/>
    <w:rsid w:val="009F5178"/>
    <w:rsid w:val="00A37017"/>
    <w:rsid w:val="00A86D3B"/>
    <w:rsid w:val="00A91800"/>
    <w:rsid w:val="00AB1F45"/>
    <w:rsid w:val="00AE4181"/>
    <w:rsid w:val="00AE79BC"/>
    <w:rsid w:val="00B86BF7"/>
    <w:rsid w:val="00B949BB"/>
    <w:rsid w:val="00C26908"/>
    <w:rsid w:val="00C27A0E"/>
    <w:rsid w:val="00C75D75"/>
    <w:rsid w:val="00C92A87"/>
    <w:rsid w:val="00CB0195"/>
    <w:rsid w:val="00D14A2E"/>
    <w:rsid w:val="00D32EF7"/>
    <w:rsid w:val="00DF4837"/>
    <w:rsid w:val="00E0326F"/>
    <w:rsid w:val="00E96D7D"/>
    <w:rsid w:val="00F241BF"/>
    <w:rsid w:val="00F27E1C"/>
    <w:rsid w:val="00F71C49"/>
    <w:rsid w:val="00F77A72"/>
    <w:rsid w:val="00FC79AB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73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43"/>
    <w:pPr>
      <w:ind w:left="720"/>
      <w:contextualSpacing/>
    </w:pPr>
    <w:rPr>
      <w:lang w:val="en-SG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B7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ADB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B7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DB"/>
    <w:rPr>
      <w:sz w:val="24"/>
      <w:szCs w:val="24"/>
      <w:lang w:val="en-AU" w:eastAsia="en-US"/>
    </w:rPr>
  </w:style>
  <w:style w:type="character" w:customStyle="1" w:styleId="skypenamemark">
    <w:name w:val="skype_name_mark"/>
    <w:basedOn w:val="DefaultParagraphFont"/>
    <w:rsid w:val="00471FC5"/>
    <w:rPr>
      <w:vanish/>
      <w:webHidden w:val="0"/>
      <w:specVanish w:val="0"/>
    </w:rPr>
  </w:style>
  <w:style w:type="character" w:customStyle="1" w:styleId="skypenamehighlightaway">
    <w:name w:val="skype_name_highlight_away"/>
    <w:basedOn w:val="DefaultParagraphFont"/>
    <w:rsid w:val="00471FC5"/>
  </w:style>
  <w:style w:type="paragraph" w:styleId="NormalWeb">
    <w:name w:val="Normal (Web)"/>
    <w:basedOn w:val="Normal"/>
    <w:uiPriority w:val="99"/>
    <w:unhideWhenUsed/>
    <w:rsid w:val="00471FC5"/>
    <w:pPr>
      <w:spacing w:before="100" w:beforeAutospacing="1" w:after="100" w:afterAutospacing="1"/>
    </w:pPr>
    <w:rPr>
      <w:lang w:val="en-SG" w:eastAsia="zh-CN"/>
    </w:rPr>
  </w:style>
  <w:style w:type="character" w:customStyle="1" w:styleId="normal11">
    <w:name w:val="normal11"/>
    <w:basedOn w:val="DefaultParagraphFont"/>
    <w:rsid w:val="00471FC5"/>
    <w:rPr>
      <w:rFonts w:ascii="Verdana" w:hAnsi="Verdana" w:hint="default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41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23EA7"/>
    <w:rPr>
      <w:color w:val="0000FF"/>
      <w:u w:val="single"/>
    </w:rPr>
  </w:style>
  <w:style w:type="table" w:styleId="TableGrid">
    <w:name w:val="Table Grid"/>
    <w:basedOn w:val="TableNormal"/>
    <w:uiPriority w:val="59"/>
    <w:rsid w:val="001A4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178"/>
    <w:pPr>
      <w:autoSpaceDE w:val="0"/>
      <w:autoSpaceDN w:val="0"/>
      <w:adjustRightInd w:val="0"/>
    </w:pPr>
    <w:rPr>
      <w:rFonts w:ascii="Frutiger 45 Light" w:eastAsia="SimSun" w:hAnsi="Frutiger 45 Light" w:cs="Frutiger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73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43"/>
    <w:pPr>
      <w:ind w:left="720"/>
      <w:contextualSpacing/>
    </w:pPr>
    <w:rPr>
      <w:lang w:val="en-SG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B7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ADB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B7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DB"/>
    <w:rPr>
      <w:sz w:val="24"/>
      <w:szCs w:val="24"/>
      <w:lang w:val="en-AU" w:eastAsia="en-US"/>
    </w:rPr>
  </w:style>
  <w:style w:type="character" w:customStyle="1" w:styleId="skypenamemark">
    <w:name w:val="skype_name_mark"/>
    <w:basedOn w:val="DefaultParagraphFont"/>
    <w:rsid w:val="00471FC5"/>
    <w:rPr>
      <w:vanish/>
      <w:webHidden w:val="0"/>
      <w:specVanish w:val="0"/>
    </w:rPr>
  </w:style>
  <w:style w:type="character" w:customStyle="1" w:styleId="skypenamehighlightaway">
    <w:name w:val="skype_name_highlight_away"/>
    <w:basedOn w:val="DefaultParagraphFont"/>
    <w:rsid w:val="00471FC5"/>
  </w:style>
  <w:style w:type="paragraph" w:styleId="NormalWeb">
    <w:name w:val="Normal (Web)"/>
    <w:basedOn w:val="Normal"/>
    <w:uiPriority w:val="99"/>
    <w:unhideWhenUsed/>
    <w:rsid w:val="00471FC5"/>
    <w:pPr>
      <w:spacing w:before="100" w:beforeAutospacing="1" w:after="100" w:afterAutospacing="1"/>
    </w:pPr>
    <w:rPr>
      <w:lang w:val="en-SG" w:eastAsia="zh-CN"/>
    </w:rPr>
  </w:style>
  <w:style w:type="character" w:customStyle="1" w:styleId="normal11">
    <w:name w:val="normal11"/>
    <w:basedOn w:val="DefaultParagraphFont"/>
    <w:rsid w:val="00471FC5"/>
    <w:rPr>
      <w:rFonts w:ascii="Verdana" w:hAnsi="Verdana" w:hint="default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41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23EA7"/>
    <w:rPr>
      <w:color w:val="0000FF"/>
      <w:u w:val="single"/>
    </w:rPr>
  </w:style>
  <w:style w:type="table" w:styleId="TableGrid">
    <w:name w:val="Table Grid"/>
    <w:basedOn w:val="TableNormal"/>
    <w:uiPriority w:val="59"/>
    <w:rsid w:val="001A4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178"/>
    <w:pPr>
      <w:autoSpaceDE w:val="0"/>
      <w:autoSpaceDN w:val="0"/>
      <w:adjustRightInd w:val="0"/>
    </w:pPr>
    <w:rPr>
      <w:rFonts w:ascii="Frutiger 45 Light" w:eastAsia="SimSun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4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itrataa%20girl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E1F5-010B-4C59-B1D8-E70E163D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Mitrataa girls letterhead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Toshiba</cp:lastModifiedBy>
  <cp:revision>2</cp:revision>
  <cp:lastPrinted>2009-04-22T19:24:00Z</cp:lastPrinted>
  <dcterms:created xsi:type="dcterms:W3CDTF">2014-01-09T06:37:00Z</dcterms:created>
  <dcterms:modified xsi:type="dcterms:W3CDTF">2014-01-09T06:37:00Z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000800ac02000000000001024140</vt:lpwstr>
  </property>
</Properties>
</file>